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BDCA" w14:textId="01EBBB9B" w:rsidR="00845EBB" w:rsidRPr="00881C61" w:rsidRDefault="00881C61" w:rsidP="00881C61">
      <w:pPr>
        <w:pStyle w:val="IOSHeader22017"/>
        <w:ind w:firstLine="4"/>
        <w:rPr>
          <w:sz w:val="40"/>
          <w:szCs w:val="40"/>
        </w:rPr>
      </w:pPr>
      <w:r w:rsidRPr="00881C61">
        <w:rPr>
          <w:rFonts w:ascii="Times New Roman" w:hAnsi="Times New Roman"/>
          <w:sz w:val="40"/>
          <w:szCs w:val="40"/>
        </w:rPr>
        <w:drawing>
          <wp:anchor distT="36576" distB="36576" distL="36576" distR="36576" simplePos="0" relativeHeight="251659264" behindDoc="1" locked="0" layoutInCell="1" allowOverlap="1" wp14:anchorId="4B88DDE8" wp14:editId="16CD5A22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1538605" cy="1280160"/>
            <wp:effectExtent l="0" t="0" r="444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D3" w:rsidRPr="00881C61">
        <w:rPr>
          <w:sz w:val="40"/>
          <w:szCs w:val="40"/>
        </w:rPr>
        <w:t xml:space="preserve">Special Religious Education and </w:t>
      </w:r>
      <w:r w:rsidR="008B34B9" w:rsidRPr="00881C61">
        <w:rPr>
          <w:sz w:val="40"/>
          <w:szCs w:val="40"/>
        </w:rPr>
        <w:t xml:space="preserve">Special </w:t>
      </w:r>
      <w:r w:rsidR="00B249D3" w:rsidRPr="00881C61">
        <w:rPr>
          <w:sz w:val="40"/>
          <w:szCs w:val="40"/>
        </w:rPr>
        <w:t xml:space="preserve">Education in Ethics </w:t>
      </w:r>
      <w:r w:rsidR="000D0211" w:rsidRPr="00881C61">
        <w:rPr>
          <w:sz w:val="40"/>
          <w:szCs w:val="40"/>
        </w:rPr>
        <w:t>P</w:t>
      </w:r>
      <w:r w:rsidR="00B249D3" w:rsidRPr="00881C61">
        <w:rPr>
          <w:sz w:val="40"/>
          <w:szCs w:val="40"/>
        </w:rPr>
        <w:t xml:space="preserve">articipation </w:t>
      </w:r>
      <w:r w:rsidR="000D0211" w:rsidRPr="00881C61">
        <w:rPr>
          <w:sz w:val="40"/>
          <w:szCs w:val="40"/>
        </w:rPr>
        <w:t>L</w:t>
      </w:r>
      <w:r w:rsidR="00B249D3" w:rsidRPr="00881C61">
        <w:rPr>
          <w:sz w:val="40"/>
          <w:szCs w:val="40"/>
        </w:rPr>
        <w:t>etter</w:t>
      </w:r>
    </w:p>
    <w:p w14:paraId="163EE1D2" w14:textId="77777777" w:rsidR="00590F77" w:rsidRDefault="00590F77" w:rsidP="0037707D">
      <w:pPr>
        <w:pStyle w:val="IOSbodytext2017"/>
      </w:pPr>
    </w:p>
    <w:p w14:paraId="711EA2C1" w14:textId="608981A1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3C6C62D4" w14:textId="77777777" w:rsidR="008F6DA6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 w:rsidR="00ED4720">
        <w:t>Kitchener Public School</w:t>
      </w:r>
      <w:r>
        <w:t xml:space="preserve">. </w:t>
      </w:r>
    </w:p>
    <w:p w14:paraId="25182F44" w14:textId="77777777" w:rsidR="008F6DA6" w:rsidRDefault="008F6DA6" w:rsidP="008F6DA6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7"/>
        </w:rPr>
        <w:t>1. Combined Scriptures</w:t>
      </w:r>
    </w:p>
    <w:p w14:paraId="2BDA0BC9" w14:textId="77777777" w:rsidR="008F6DA6" w:rsidRDefault="008F6DA6" w:rsidP="008F6DA6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pacing w:val="2"/>
        </w:rPr>
        <w:t>During the time that SRE classes are being held, students not attending will be located in a separate space and will participate in meaningful activities focusing on well-being, values and friendships. </w:t>
      </w:r>
    </w:p>
    <w:p w14:paraId="6086E0B3" w14:textId="749CBF86" w:rsidR="00D82509" w:rsidRPr="00C67D9D" w:rsidRDefault="00D82509" w:rsidP="00C67D9D">
      <w:pPr>
        <w:pStyle w:val="IOSbodytext2017"/>
      </w:pPr>
      <w:r>
        <w:t>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10EE5E44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CD0A2E">
        <w:rPr>
          <w:szCs w:val="24"/>
        </w:rPr>
        <w:t>Combined Scriptures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61344DF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776F4F93" w14:textId="77777777" w:rsidR="008F6DA6" w:rsidRDefault="008F6DA6" w:rsidP="008F6DA6">
      <w:pPr>
        <w:pStyle w:val="NormalWeb"/>
        <w:shd w:val="clear" w:color="auto" w:fill="FFFFFF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After the initial enrolment, notification of changes to a child's enrolment in SRE should be given to the principal or office, in writing. (Email or written). </w:t>
      </w:r>
    </w:p>
    <w:p w14:paraId="5EF6532B" w14:textId="77777777" w:rsidR="00881C61" w:rsidRDefault="00881C61" w:rsidP="0040616B">
      <w:pPr>
        <w:pStyle w:val="IOSbodytext2017"/>
        <w:tabs>
          <w:tab w:val="left" w:pos="5812"/>
          <w:tab w:val="left" w:pos="9356"/>
        </w:tabs>
      </w:pPr>
    </w:p>
    <w:p w14:paraId="7017685D" w14:textId="6110DCDF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B04326">
        <w:rPr>
          <w:u w:val="single"/>
        </w:rPr>
        <w:tab/>
      </w:r>
      <w:r>
        <w:t xml:space="preserve"> </w:t>
      </w:r>
    </w:p>
    <w:sectPr w:rsidR="0040616B" w:rsidSect="009541B5">
      <w:footerReference w:type="even" r:id="rId13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CE0C" w14:textId="77777777" w:rsidR="00CB4567" w:rsidRDefault="00CB4567" w:rsidP="00F247F6">
      <w:r>
        <w:separator/>
      </w:r>
    </w:p>
    <w:p w14:paraId="5C0065DE" w14:textId="77777777" w:rsidR="00CB4567" w:rsidRDefault="00CB4567"/>
    <w:p w14:paraId="1650E8BE" w14:textId="77777777" w:rsidR="00CB4567" w:rsidRDefault="00CB4567"/>
  </w:endnote>
  <w:endnote w:type="continuationSeparator" w:id="0">
    <w:p w14:paraId="71DD9C77" w14:textId="77777777" w:rsidR="00CB4567" w:rsidRDefault="00CB4567" w:rsidP="00F247F6">
      <w:r>
        <w:continuationSeparator/>
      </w:r>
    </w:p>
    <w:p w14:paraId="5DC881CE" w14:textId="77777777" w:rsidR="00CB4567" w:rsidRDefault="00CB4567"/>
    <w:p w14:paraId="7028B059" w14:textId="77777777" w:rsidR="00CB4567" w:rsidRDefault="00CB4567"/>
  </w:endnote>
  <w:endnote w:type="continuationNotice" w:id="1">
    <w:p w14:paraId="43310BEF" w14:textId="77777777" w:rsidR="00CB4567" w:rsidRDefault="00CB456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B84F" w14:textId="77777777" w:rsidR="00CB4567" w:rsidRDefault="00CB4567" w:rsidP="00F247F6">
      <w:r>
        <w:separator/>
      </w:r>
    </w:p>
    <w:p w14:paraId="1E1A9A00" w14:textId="77777777" w:rsidR="00CB4567" w:rsidRDefault="00CB4567"/>
    <w:p w14:paraId="7D92A9AB" w14:textId="77777777" w:rsidR="00CB4567" w:rsidRDefault="00CB4567"/>
  </w:footnote>
  <w:footnote w:type="continuationSeparator" w:id="0">
    <w:p w14:paraId="2990B5B1" w14:textId="77777777" w:rsidR="00CB4567" w:rsidRDefault="00CB4567" w:rsidP="00F247F6">
      <w:r>
        <w:continuationSeparator/>
      </w:r>
    </w:p>
    <w:p w14:paraId="2F971228" w14:textId="77777777" w:rsidR="00CB4567" w:rsidRDefault="00CB4567"/>
    <w:p w14:paraId="51A04D9D" w14:textId="77777777" w:rsidR="00CB4567" w:rsidRDefault="00CB4567"/>
  </w:footnote>
  <w:footnote w:type="continuationNotice" w:id="1">
    <w:p w14:paraId="431258C0" w14:textId="77777777" w:rsidR="00CB4567" w:rsidRDefault="00CB4567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2" w:dllVersion="6" w:checkStyle="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255DA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2719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0F77"/>
    <w:rsid w:val="00592DC8"/>
    <w:rsid w:val="005932FC"/>
    <w:rsid w:val="005A3B09"/>
    <w:rsid w:val="005A4981"/>
    <w:rsid w:val="005A7701"/>
    <w:rsid w:val="005B1EC6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870D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55C2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1C61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8F6DA6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4E7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B4567"/>
    <w:rsid w:val="00CC1DBC"/>
    <w:rsid w:val="00CC20FA"/>
    <w:rsid w:val="00CC4DB3"/>
    <w:rsid w:val="00CC502B"/>
    <w:rsid w:val="00CD0A2E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6A2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4720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F6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E7A7C-B150-480A-9592-8E8B67872B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Cathy Vogt</cp:lastModifiedBy>
  <cp:revision>4</cp:revision>
  <cp:lastPrinted>2018-11-12T22:31:00Z</cp:lastPrinted>
  <dcterms:created xsi:type="dcterms:W3CDTF">2021-08-24T04:15:00Z</dcterms:created>
  <dcterms:modified xsi:type="dcterms:W3CDTF">2021-08-24T04:22:00Z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